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9B" w:rsidRPr="00285A9B" w:rsidRDefault="00285A9B" w:rsidP="00EF3AC9">
      <w:pPr>
        <w:rPr>
          <w:sz w:val="26"/>
          <w:szCs w:val="26"/>
        </w:rPr>
      </w:pPr>
    </w:p>
    <w:p w:rsidR="00285A9B" w:rsidRPr="00285A9B" w:rsidRDefault="00285A9B" w:rsidP="00285A9B">
      <w:pPr>
        <w:ind w:firstLine="0"/>
        <w:jc w:val="center"/>
        <w:rPr>
          <w:b/>
          <w:sz w:val="26"/>
          <w:szCs w:val="26"/>
        </w:rPr>
      </w:pPr>
      <w:r w:rsidRPr="00285A9B">
        <w:rPr>
          <w:b/>
          <w:sz w:val="26"/>
          <w:szCs w:val="26"/>
        </w:rPr>
        <w:t>В РОССИИ НАЧАЛАСЬ ЦИФРОВАЯ ПЕРЕПИСЬ НАСЕЛЕНИЯ</w:t>
      </w:r>
    </w:p>
    <w:p w:rsidR="00285A9B" w:rsidRPr="00285A9B" w:rsidRDefault="00285A9B" w:rsidP="00285A9B">
      <w:pPr>
        <w:ind w:firstLine="0"/>
        <w:jc w:val="center"/>
        <w:rPr>
          <w:b/>
          <w:sz w:val="26"/>
          <w:szCs w:val="26"/>
        </w:rPr>
      </w:pPr>
    </w:p>
    <w:p w:rsidR="00285A9B" w:rsidRPr="00285A9B" w:rsidRDefault="00285A9B" w:rsidP="00285A9B">
      <w:pPr>
        <w:rPr>
          <w:sz w:val="26"/>
          <w:szCs w:val="26"/>
        </w:rPr>
      </w:pPr>
      <w:r w:rsidRPr="00285A9B">
        <w:rPr>
          <w:sz w:val="26"/>
          <w:szCs w:val="26"/>
        </w:rPr>
        <w:t xml:space="preserve">1 октября стартовала Всероссийская перепись населения. Пока только в отдаленных и труднодоступных районах страны. В каких населенных пунктах появятся первые переписчики, как они будут выглядеть, кто такие цифровые волонтеры — об этом и многом другом рассказали участники пресс-конференции во Владивостоке. </w:t>
      </w:r>
    </w:p>
    <w:p w:rsidR="00285A9B" w:rsidRPr="00285A9B" w:rsidRDefault="00285A9B" w:rsidP="00285A9B">
      <w:pPr>
        <w:rPr>
          <w:sz w:val="26"/>
          <w:szCs w:val="26"/>
        </w:rPr>
      </w:pPr>
      <w:r w:rsidRPr="00285A9B">
        <w:rPr>
          <w:sz w:val="26"/>
          <w:szCs w:val="26"/>
        </w:rPr>
        <w:t>Первая в истории страны цифровая перепись началась 1 октября 2020 года. Ровно за полгода до старта ее основного – всероссийского – этапа  будут переписаны до полумиллиона жителей труднодоступных территорий России. И уже через год станет известна точная численность населения страны. Об особенностях и преимуществах нового цифрового формата переписи, а также возможностях, которые открывают перед статистикой современные технологии, представители Росстата рассказали в ходе пресс-конференции «Всероссийская перепись населения: вызовы и возможности цифровой эпохи», прошедшей во Владивостоке 1 октября.</w:t>
      </w:r>
    </w:p>
    <w:p w:rsidR="00285A9B" w:rsidRPr="00285A9B" w:rsidRDefault="00285A9B" w:rsidP="00285A9B">
      <w:pPr>
        <w:rPr>
          <w:sz w:val="26"/>
          <w:szCs w:val="26"/>
        </w:rPr>
      </w:pPr>
      <w:r w:rsidRPr="00285A9B">
        <w:rPr>
          <w:sz w:val="26"/>
          <w:szCs w:val="26"/>
        </w:rPr>
        <w:t xml:space="preserve">Начнется первая цифровая перепись в России с отдельных труднодоступных территорий в Республике Тыва (Бай-Тайгинский район), Томской области (Александровский, Кривошеинский и Тегульдетский районы) и Ямало-Ненецком автономном округе (Шурышкарский район). Именно туда 1 октября выдвинулись первые переписчики. </w:t>
      </w:r>
    </w:p>
    <w:p w:rsidR="00285A9B" w:rsidRPr="00285A9B" w:rsidRDefault="00285A9B" w:rsidP="00285A9B">
      <w:pPr>
        <w:rPr>
          <w:sz w:val="26"/>
          <w:szCs w:val="26"/>
        </w:rPr>
      </w:pPr>
      <w:r w:rsidRPr="00285A9B">
        <w:rPr>
          <w:sz w:val="26"/>
          <w:szCs w:val="26"/>
        </w:rPr>
        <w:t xml:space="preserve">Всего же с 1 октября 2020 года по 30 июня 2021 года планируется переписать жителей примерно 2600 населенных пунктов в более чем 200 отдаленных и труднодоступных районах 26 регионов страны — Крайнего Севера, Сибири, Дальнего Востока. Именно там, в условиях, приближенных к экстремальным, пройдут отработку новые цифровые технологии предстоящей переписи. Прежде всего — сбор данных на электронные планшеты. </w:t>
      </w:r>
    </w:p>
    <w:p w:rsidR="00285A9B" w:rsidRPr="00285A9B" w:rsidRDefault="00285A9B" w:rsidP="00285A9B">
      <w:pPr>
        <w:rPr>
          <w:sz w:val="26"/>
          <w:szCs w:val="26"/>
        </w:rPr>
      </w:pPr>
      <w:r w:rsidRPr="00285A9B">
        <w:rPr>
          <w:sz w:val="26"/>
          <w:szCs w:val="26"/>
        </w:rPr>
        <w:t xml:space="preserve">Переписчики будут заполнять со слов респондентов электронные переписные листы, бумажные останутся только в качестве резерва на случай экстремальной погоды для электронной техники. </w:t>
      </w:r>
    </w:p>
    <w:p w:rsidR="00285A9B" w:rsidRPr="00285A9B" w:rsidRDefault="00285A9B" w:rsidP="00285A9B">
      <w:pPr>
        <w:rPr>
          <w:sz w:val="26"/>
          <w:szCs w:val="26"/>
        </w:rPr>
      </w:pPr>
      <w:r w:rsidRPr="00285A9B">
        <w:rPr>
          <w:sz w:val="26"/>
          <w:szCs w:val="26"/>
        </w:rPr>
        <w:t>В Камчатском крае перепись населения на отдаленных и труднодоступных территориях пройдет в период проведения основной переписи - с 1 по 30 апреля 2021 года.</w:t>
      </w:r>
    </w:p>
    <w:p w:rsidR="00285A9B" w:rsidRPr="00285A9B" w:rsidRDefault="00285A9B" w:rsidP="00285A9B">
      <w:pPr>
        <w:rPr>
          <w:sz w:val="26"/>
          <w:szCs w:val="26"/>
        </w:rPr>
      </w:pPr>
      <w:r w:rsidRPr="00285A9B">
        <w:rPr>
          <w:sz w:val="26"/>
          <w:szCs w:val="26"/>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285A9B" w:rsidRPr="00285A9B" w:rsidRDefault="00285A9B" w:rsidP="00EF3AC9">
      <w:pPr>
        <w:rPr>
          <w:sz w:val="24"/>
          <w:szCs w:val="24"/>
        </w:rPr>
      </w:pPr>
    </w:p>
    <w:p w:rsidR="00072B0B" w:rsidRPr="00285A9B" w:rsidRDefault="00072B0B" w:rsidP="00285A9B">
      <w:pPr>
        <w:rPr>
          <w:sz w:val="24"/>
          <w:szCs w:val="24"/>
        </w:rPr>
      </w:pPr>
    </w:p>
    <w:p w:rsidR="00072B0B" w:rsidRPr="00285A9B" w:rsidRDefault="00E64DF8" w:rsidP="00E64DF8">
      <w:pPr>
        <w:pStyle w:val="a6"/>
        <w:pBdr>
          <w:top w:val="single" w:sz="4" w:space="1" w:color="auto"/>
        </w:pBdr>
        <w:ind w:firstLine="0"/>
        <w:jc w:val="right"/>
        <w:outlineLvl w:val="0"/>
        <w:rPr>
          <w:sz w:val="24"/>
        </w:rPr>
      </w:pPr>
      <w:r w:rsidRPr="00285A9B">
        <w:rPr>
          <w:rFonts w:eastAsia="Arial Unicode MS"/>
          <w:i/>
          <w:iCs/>
          <w:sz w:val="24"/>
          <w:szCs w:val="24"/>
        </w:rPr>
        <w:t>Copyright ©</w:t>
      </w:r>
      <w:r w:rsidRPr="00285A9B">
        <w:rPr>
          <w:rFonts w:ascii="Arial Unicode MS" w:eastAsia="Arial Unicode MS" w:hAnsi="Arial Unicode MS" w:cs="Arial Unicode MS" w:hint="eastAsia"/>
          <w:i/>
          <w:iCs/>
          <w:sz w:val="24"/>
          <w:szCs w:val="24"/>
        </w:rPr>
        <w:t xml:space="preserve"> </w:t>
      </w:r>
      <w:r w:rsidRPr="00285A9B">
        <w:rPr>
          <w:sz w:val="24"/>
          <w:szCs w:val="24"/>
        </w:rPr>
        <w:t xml:space="preserve">Территориальный орган Федеральной службы </w:t>
      </w:r>
      <w:r w:rsidRPr="00285A9B">
        <w:rPr>
          <w:sz w:val="24"/>
          <w:szCs w:val="24"/>
        </w:rPr>
        <w:br/>
        <w:t>государственной статистики по Камчатскому краю</w:t>
      </w:r>
    </w:p>
    <w:p w:rsidR="001B19DC" w:rsidRPr="00AD333E" w:rsidRDefault="001B19DC" w:rsidP="00072B0B">
      <w:pPr>
        <w:tabs>
          <w:tab w:val="left" w:pos="1080"/>
        </w:tabs>
        <w:spacing w:line="216" w:lineRule="auto"/>
        <w:ind w:firstLine="0"/>
        <w:jc w:val="center"/>
        <w:rPr>
          <w:bCs/>
          <w:sz w:val="16"/>
          <w:szCs w:val="16"/>
        </w:rPr>
      </w:pPr>
    </w:p>
    <w:sectPr w:rsidR="001B19DC" w:rsidRPr="00AD333E" w:rsidSect="00C3120A">
      <w:pgSz w:w="11906" w:h="16838" w:code="9"/>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E8C" w:rsidRDefault="00D02E8C" w:rsidP="00B44C61">
      <w:r>
        <w:separator/>
      </w:r>
    </w:p>
  </w:endnote>
  <w:endnote w:type="continuationSeparator" w:id="1">
    <w:p w:rsidR="00D02E8C" w:rsidRDefault="00D02E8C" w:rsidP="00B44C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E8C" w:rsidRDefault="00D02E8C" w:rsidP="00B44C61">
      <w:r>
        <w:separator/>
      </w:r>
    </w:p>
  </w:footnote>
  <w:footnote w:type="continuationSeparator" w:id="1">
    <w:p w:rsidR="00D02E8C" w:rsidRDefault="00D02E8C" w:rsidP="00B44C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16C76"/>
    <w:multiLevelType w:val="hybridMultilevel"/>
    <w:tmpl w:val="550E66C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251A209A"/>
    <w:multiLevelType w:val="multilevel"/>
    <w:tmpl w:val="FACAA7B6"/>
    <w:lvl w:ilvl="0">
      <w:start w:val="1"/>
      <w:numFmt w:val="upperRoman"/>
      <w:pStyle w:val="1"/>
      <w:lvlText w:val="%1"/>
      <w:lvlJc w:val="left"/>
      <w:pPr>
        <w:tabs>
          <w:tab w:val="num" w:pos="0"/>
        </w:tabs>
        <w:ind w:left="0" w:firstLine="0"/>
      </w:pPr>
      <w:rPr>
        <w:rFonts w:hint="default"/>
      </w:rPr>
    </w:lvl>
    <w:lvl w:ilvl="1">
      <w:start w:val="1"/>
      <w:numFmt w:val="decimal"/>
      <w:pStyle w:val="2"/>
      <w:isLgl/>
      <w:lvlText w:val="%1.%2"/>
      <w:lvlJc w:val="left"/>
      <w:pPr>
        <w:tabs>
          <w:tab w:val="num" w:pos="0"/>
        </w:tabs>
        <w:ind w:left="0" w:firstLine="0"/>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4FE95B85"/>
    <w:multiLevelType w:val="hybridMultilevel"/>
    <w:tmpl w:val="8528C61A"/>
    <w:lvl w:ilvl="0" w:tplc="7E1097F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stylePaneFormatFilter w:val="3F01"/>
  <w:defaultTabStop w:val="708"/>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D6259A"/>
    <w:rsid w:val="00004BFE"/>
    <w:rsid w:val="000111D2"/>
    <w:rsid w:val="00013052"/>
    <w:rsid w:val="00015036"/>
    <w:rsid w:val="000244D8"/>
    <w:rsid w:val="00025976"/>
    <w:rsid w:val="00031EF2"/>
    <w:rsid w:val="000614C4"/>
    <w:rsid w:val="00072B0B"/>
    <w:rsid w:val="000730B3"/>
    <w:rsid w:val="00083C70"/>
    <w:rsid w:val="000878D7"/>
    <w:rsid w:val="000A20E4"/>
    <w:rsid w:val="000A3F43"/>
    <w:rsid w:val="000B5433"/>
    <w:rsid w:val="000B7B73"/>
    <w:rsid w:val="000C4409"/>
    <w:rsid w:val="000D0871"/>
    <w:rsid w:val="000D4B32"/>
    <w:rsid w:val="001001CD"/>
    <w:rsid w:val="00117C98"/>
    <w:rsid w:val="0012085B"/>
    <w:rsid w:val="00122BB3"/>
    <w:rsid w:val="0012569B"/>
    <w:rsid w:val="001320C2"/>
    <w:rsid w:val="00154F6F"/>
    <w:rsid w:val="001562AA"/>
    <w:rsid w:val="0016463C"/>
    <w:rsid w:val="001711C7"/>
    <w:rsid w:val="00183B99"/>
    <w:rsid w:val="00184027"/>
    <w:rsid w:val="001B071C"/>
    <w:rsid w:val="001B19DC"/>
    <w:rsid w:val="001B3A45"/>
    <w:rsid w:val="001C4769"/>
    <w:rsid w:val="001C48FC"/>
    <w:rsid w:val="001D773B"/>
    <w:rsid w:val="001E46B3"/>
    <w:rsid w:val="0020115A"/>
    <w:rsid w:val="002114D2"/>
    <w:rsid w:val="002134AE"/>
    <w:rsid w:val="0021775C"/>
    <w:rsid w:val="002244DD"/>
    <w:rsid w:val="002346C8"/>
    <w:rsid w:val="002360B0"/>
    <w:rsid w:val="00237FF0"/>
    <w:rsid w:val="0025531D"/>
    <w:rsid w:val="00263450"/>
    <w:rsid w:val="00285A9B"/>
    <w:rsid w:val="002C3C84"/>
    <w:rsid w:val="002D1D20"/>
    <w:rsid w:val="002E2028"/>
    <w:rsid w:val="002E78C2"/>
    <w:rsid w:val="002F1BD3"/>
    <w:rsid w:val="002F52AD"/>
    <w:rsid w:val="003039C2"/>
    <w:rsid w:val="003106FB"/>
    <w:rsid w:val="003424C2"/>
    <w:rsid w:val="00346291"/>
    <w:rsid w:val="003532D3"/>
    <w:rsid w:val="0036599D"/>
    <w:rsid w:val="00373293"/>
    <w:rsid w:val="003862A9"/>
    <w:rsid w:val="00393782"/>
    <w:rsid w:val="00395601"/>
    <w:rsid w:val="003A1BF3"/>
    <w:rsid w:val="003B70BD"/>
    <w:rsid w:val="003B7F10"/>
    <w:rsid w:val="003D1EB6"/>
    <w:rsid w:val="003E51F9"/>
    <w:rsid w:val="003F568D"/>
    <w:rsid w:val="00400F2E"/>
    <w:rsid w:val="0041315F"/>
    <w:rsid w:val="00413366"/>
    <w:rsid w:val="00421509"/>
    <w:rsid w:val="00422558"/>
    <w:rsid w:val="004524AB"/>
    <w:rsid w:val="0046700B"/>
    <w:rsid w:val="00467FB8"/>
    <w:rsid w:val="0047094A"/>
    <w:rsid w:val="00486074"/>
    <w:rsid w:val="004D6ED4"/>
    <w:rsid w:val="004F7CA5"/>
    <w:rsid w:val="00521D1C"/>
    <w:rsid w:val="0053005E"/>
    <w:rsid w:val="005300E5"/>
    <w:rsid w:val="00540109"/>
    <w:rsid w:val="005550F4"/>
    <w:rsid w:val="005920CB"/>
    <w:rsid w:val="005A1B9F"/>
    <w:rsid w:val="005A55AD"/>
    <w:rsid w:val="005A673B"/>
    <w:rsid w:val="005D7ABC"/>
    <w:rsid w:val="005E1F14"/>
    <w:rsid w:val="00613269"/>
    <w:rsid w:val="00623A97"/>
    <w:rsid w:val="00633E47"/>
    <w:rsid w:val="00637D26"/>
    <w:rsid w:val="00646824"/>
    <w:rsid w:val="00647AFA"/>
    <w:rsid w:val="006714A5"/>
    <w:rsid w:val="006874BC"/>
    <w:rsid w:val="006A6599"/>
    <w:rsid w:val="006A6A28"/>
    <w:rsid w:val="006D6B53"/>
    <w:rsid w:val="006F61F2"/>
    <w:rsid w:val="00733141"/>
    <w:rsid w:val="007511AF"/>
    <w:rsid w:val="00754A0B"/>
    <w:rsid w:val="00756103"/>
    <w:rsid w:val="00763638"/>
    <w:rsid w:val="0077430E"/>
    <w:rsid w:val="00781EA6"/>
    <w:rsid w:val="00791BE4"/>
    <w:rsid w:val="007A06DB"/>
    <w:rsid w:val="007B1D28"/>
    <w:rsid w:val="007B5EFD"/>
    <w:rsid w:val="007B650C"/>
    <w:rsid w:val="007C12F0"/>
    <w:rsid w:val="007D042C"/>
    <w:rsid w:val="007D1512"/>
    <w:rsid w:val="007D3603"/>
    <w:rsid w:val="007E2AB4"/>
    <w:rsid w:val="007F0DDE"/>
    <w:rsid w:val="007F42D7"/>
    <w:rsid w:val="00812386"/>
    <w:rsid w:val="008533C6"/>
    <w:rsid w:val="008749F4"/>
    <w:rsid w:val="00875D84"/>
    <w:rsid w:val="008855DA"/>
    <w:rsid w:val="00886CB4"/>
    <w:rsid w:val="008A2E7E"/>
    <w:rsid w:val="008B0949"/>
    <w:rsid w:val="008D3918"/>
    <w:rsid w:val="008F2354"/>
    <w:rsid w:val="009062DA"/>
    <w:rsid w:val="00917E6E"/>
    <w:rsid w:val="009348C4"/>
    <w:rsid w:val="009502CE"/>
    <w:rsid w:val="009526A4"/>
    <w:rsid w:val="009700C8"/>
    <w:rsid w:val="00970BDE"/>
    <w:rsid w:val="00982BAB"/>
    <w:rsid w:val="009844C7"/>
    <w:rsid w:val="00990610"/>
    <w:rsid w:val="00991038"/>
    <w:rsid w:val="00995147"/>
    <w:rsid w:val="0099535A"/>
    <w:rsid w:val="009A1D5D"/>
    <w:rsid w:val="009B6DEF"/>
    <w:rsid w:val="009C63D8"/>
    <w:rsid w:val="009C6B2A"/>
    <w:rsid w:val="009E2724"/>
    <w:rsid w:val="009E41DC"/>
    <w:rsid w:val="009E5528"/>
    <w:rsid w:val="00A254D9"/>
    <w:rsid w:val="00A273D0"/>
    <w:rsid w:val="00A46A09"/>
    <w:rsid w:val="00A600D2"/>
    <w:rsid w:val="00A6081C"/>
    <w:rsid w:val="00A61684"/>
    <w:rsid w:val="00AC2A98"/>
    <w:rsid w:val="00AD2B29"/>
    <w:rsid w:val="00AD333E"/>
    <w:rsid w:val="00AE0333"/>
    <w:rsid w:val="00AE1CFB"/>
    <w:rsid w:val="00AF11B2"/>
    <w:rsid w:val="00B044D4"/>
    <w:rsid w:val="00B12C1F"/>
    <w:rsid w:val="00B23FC4"/>
    <w:rsid w:val="00B301F1"/>
    <w:rsid w:val="00B37DED"/>
    <w:rsid w:val="00B44C61"/>
    <w:rsid w:val="00B47CDC"/>
    <w:rsid w:val="00B761F8"/>
    <w:rsid w:val="00B851C8"/>
    <w:rsid w:val="00BE739A"/>
    <w:rsid w:val="00BF0992"/>
    <w:rsid w:val="00BF3FFB"/>
    <w:rsid w:val="00C06444"/>
    <w:rsid w:val="00C10757"/>
    <w:rsid w:val="00C17C9A"/>
    <w:rsid w:val="00C3120A"/>
    <w:rsid w:val="00C37834"/>
    <w:rsid w:val="00C73290"/>
    <w:rsid w:val="00C9044F"/>
    <w:rsid w:val="00C910D9"/>
    <w:rsid w:val="00CB0686"/>
    <w:rsid w:val="00CB74D1"/>
    <w:rsid w:val="00CC21AC"/>
    <w:rsid w:val="00D02E8C"/>
    <w:rsid w:val="00D057F0"/>
    <w:rsid w:val="00D05CBF"/>
    <w:rsid w:val="00D33225"/>
    <w:rsid w:val="00D46052"/>
    <w:rsid w:val="00D6259A"/>
    <w:rsid w:val="00D70BAC"/>
    <w:rsid w:val="00D724C5"/>
    <w:rsid w:val="00D73822"/>
    <w:rsid w:val="00D96445"/>
    <w:rsid w:val="00DB423C"/>
    <w:rsid w:val="00DC3525"/>
    <w:rsid w:val="00DC772E"/>
    <w:rsid w:val="00DC7945"/>
    <w:rsid w:val="00DE4952"/>
    <w:rsid w:val="00DF3D0B"/>
    <w:rsid w:val="00E008ED"/>
    <w:rsid w:val="00E06A0E"/>
    <w:rsid w:val="00E22B7C"/>
    <w:rsid w:val="00E3086C"/>
    <w:rsid w:val="00E315C2"/>
    <w:rsid w:val="00E34274"/>
    <w:rsid w:val="00E372B9"/>
    <w:rsid w:val="00E4353C"/>
    <w:rsid w:val="00E467B6"/>
    <w:rsid w:val="00E51C87"/>
    <w:rsid w:val="00E64DF8"/>
    <w:rsid w:val="00E71839"/>
    <w:rsid w:val="00E851D2"/>
    <w:rsid w:val="00EA070D"/>
    <w:rsid w:val="00EA47CD"/>
    <w:rsid w:val="00EF3AC9"/>
    <w:rsid w:val="00F04734"/>
    <w:rsid w:val="00F20F40"/>
    <w:rsid w:val="00F32D4A"/>
    <w:rsid w:val="00F33009"/>
    <w:rsid w:val="00F42136"/>
    <w:rsid w:val="00F43533"/>
    <w:rsid w:val="00F5296A"/>
    <w:rsid w:val="00F55D6F"/>
    <w:rsid w:val="00F60E56"/>
    <w:rsid w:val="00F7251D"/>
    <w:rsid w:val="00F7421C"/>
    <w:rsid w:val="00F9358D"/>
    <w:rsid w:val="00FA0183"/>
    <w:rsid w:val="00FA4CC1"/>
    <w:rsid w:val="00FB6A4A"/>
    <w:rsid w:val="00FC4F9B"/>
    <w:rsid w:val="00FD1594"/>
    <w:rsid w:val="00FD60CD"/>
    <w:rsid w:val="00FE66EB"/>
    <w:rsid w:val="00FE689F"/>
    <w:rsid w:val="00FE6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594"/>
    <w:pPr>
      <w:autoSpaceDE w:val="0"/>
      <w:autoSpaceDN w:val="0"/>
      <w:adjustRightInd w:val="0"/>
      <w:ind w:firstLine="709"/>
      <w:jc w:val="both"/>
    </w:pPr>
    <w:rPr>
      <w:sz w:val="28"/>
      <w:szCs w:val="28"/>
    </w:rPr>
  </w:style>
  <w:style w:type="paragraph" w:styleId="1">
    <w:name w:val="heading 1"/>
    <w:basedOn w:val="a"/>
    <w:next w:val="a"/>
    <w:qFormat/>
    <w:rsid w:val="00FD1594"/>
    <w:pPr>
      <w:keepNext/>
      <w:numPr>
        <w:numId w:val="1"/>
      </w:numPr>
      <w:spacing w:before="240" w:after="240"/>
      <w:jc w:val="center"/>
      <w:outlineLvl w:val="0"/>
    </w:pPr>
    <w:rPr>
      <w:rFonts w:cs="Arial"/>
      <w:b/>
      <w:bCs/>
      <w:kern w:val="32"/>
      <w:szCs w:val="32"/>
    </w:rPr>
  </w:style>
  <w:style w:type="paragraph" w:styleId="2">
    <w:name w:val="heading 2"/>
    <w:basedOn w:val="a"/>
    <w:next w:val="a"/>
    <w:qFormat/>
    <w:rsid w:val="00FD1594"/>
    <w:pPr>
      <w:keepNext/>
      <w:numPr>
        <w:ilvl w:val="1"/>
        <w:numId w:val="1"/>
      </w:numPr>
      <w:spacing w:before="240" w:after="240"/>
      <w:jc w:val="center"/>
      <w:outlineLvl w:val="1"/>
    </w:pPr>
    <w:rPr>
      <w:rFonts w:cs="Arial"/>
      <w:bCs/>
      <w:iCs/>
    </w:rPr>
  </w:style>
  <w:style w:type="paragraph" w:styleId="3">
    <w:name w:val="heading 3"/>
    <w:aliases w:val="Heading 3 Char"/>
    <w:basedOn w:val="a"/>
    <w:next w:val="a"/>
    <w:qFormat/>
    <w:rsid w:val="00FD1594"/>
    <w:pPr>
      <w:keepNext/>
      <w:numPr>
        <w:ilvl w:val="2"/>
        <w:numId w:val="1"/>
      </w:numPr>
      <w:spacing w:before="240" w:after="60"/>
      <w:outlineLvl w:val="2"/>
    </w:pPr>
    <w:rPr>
      <w:rFonts w:ascii="Arial" w:hAnsi="Arial" w:cs="Arial"/>
      <w:b/>
      <w:bCs/>
      <w:szCs w:val="26"/>
    </w:rPr>
  </w:style>
  <w:style w:type="paragraph" w:styleId="4">
    <w:name w:val="heading 4"/>
    <w:basedOn w:val="a"/>
    <w:next w:val="a"/>
    <w:qFormat/>
    <w:rsid w:val="00FD1594"/>
    <w:pPr>
      <w:keepNext/>
      <w:numPr>
        <w:ilvl w:val="3"/>
        <w:numId w:val="1"/>
      </w:numPr>
      <w:spacing w:before="240" w:after="60"/>
      <w:outlineLvl w:val="3"/>
    </w:pPr>
    <w:rPr>
      <w:b/>
      <w:bCs/>
    </w:rPr>
  </w:style>
  <w:style w:type="paragraph" w:styleId="5">
    <w:name w:val="heading 5"/>
    <w:basedOn w:val="a"/>
    <w:next w:val="a"/>
    <w:qFormat/>
    <w:rsid w:val="00FD1594"/>
    <w:pPr>
      <w:numPr>
        <w:ilvl w:val="4"/>
        <w:numId w:val="1"/>
      </w:numPr>
      <w:spacing w:before="240" w:after="60"/>
      <w:outlineLvl w:val="4"/>
    </w:pPr>
    <w:rPr>
      <w:b/>
      <w:bCs/>
      <w:i/>
      <w:iCs/>
      <w:sz w:val="26"/>
      <w:szCs w:val="26"/>
    </w:rPr>
  </w:style>
  <w:style w:type="paragraph" w:styleId="6">
    <w:name w:val="heading 6"/>
    <w:basedOn w:val="a"/>
    <w:next w:val="a"/>
    <w:qFormat/>
    <w:rsid w:val="00FD1594"/>
    <w:pPr>
      <w:numPr>
        <w:ilvl w:val="5"/>
        <w:numId w:val="1"/>
      </w:numPr>
      <w:spacing w:before="240" w:after="60"/>
      <w:outlineLvl w:val="5"/>
    </w:pPr>
    <w:rPr>
      <w:b/>
      <w:bCs/>
      <w:sz w:val="22"/>
      <w:szCs w:val="22"/>
    </w:rPr>
  </w:style>
  <w:style w:type="paragraph" w:styleId="7">
    <w:name w:val="heading 7"/>
    <w:basedOn w:val="a"/>
    <w:next w:val="a"/>
    <w:qFormat/>
    <w:rsid w:val="00FD1594"/>
    <w:pPr>
      <w:numPr>
        <w:ilvl w:val="6"/>
        <w:numId w:val="1"/>
      </w:numPr>
      <w:spacing w:before="240" w:after="60"/>
      <w:outlineLvl w:val="6"/>
    </w:pPr>
    <w:rPr>
      <w:sz w:val="24"/>
      <w:szCs w:val="24"/>
    </w:rPr>
  </w:style>
  <w:style w:type="paragraph" w:styleId="8">
    <w:name w:val="heading 8"/>
    <w:basedOn w:val="a"/>
    <w:next w:val="a"/>
    <w:qFormat/>
    <w:rsid w:val="00FD1594"/>
    <w:pPr>
      <w:numPr>
        <w:ilvl w:val="7"/>
        <w:numId w:val="1"/>
      </w:numPr>
      <w:spacing w:before="240" w:after="60"/>
      <w:outlineLvl w:val="7"/>
    </w:pPr>
    <w:rPr>
      <w:i/>
      <w:iCs/>
      <w:sz w:val="24"/>
      <w:szCs w:val="24"/>
    </w:rPr>
  </w:style>
  <w:style w:type="paragraph" w:styleId="9">
    <w:name w:val="heading 9"/>
    <w:basedOn w:val="a"/>
    <w:next w:val="a"/>
    <w:qFormat/>
    <w:rsid w:val="00FD159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FD1594"/>
    <w:pPr>
      <w:widowControl w:val="0"/>
      <w:spacing w:line="280" w:lineRule="auto"/>
      <w:jc w:val="center"/>
    </w:pPr>
    <w:rPr>
      <w:b/>
    </w:rPr>
  </w:style>
  <w:style w:type="paragraph" w:styleId="a3">
    <w:name w:val="caption"/>
    <w:basedOn w:val="a"/>
    <w:next w:val="a"/>
    <w:qFormat/>
    <w:rsid w:val="00FD1594"/>
    <w:pPr>
      <w:autoSpaceDE/>
      <w:autoSpaceDN/>
      <w:adjustRightInd/>
      <w:spacing w:line="20" w:lineRule="atLeast"/>
      <w:ind w:firstLine="0"/>
      <w:jc w:val="center"/>
    </w:pPr>
    <w:rPr>
      <w:b/>
      <w:sz w:val="24"/>
      <w:szCs w:val="20"/>
    </w:rPr>
  </w:style>
  <w:style w:type="character" w:styleId="a4">
    <w:name w:val="Hyperlink"/>
    <w:rsid w:val="007B5EFD"/>
    <w:rPr>
      <w:color w:val="0000FF"/>
      <w:u w:val="single"/>
    </w:rPr>
  </w:style>
  <w:style w:type="table" w:styleId="a5">
    <w:name w:val="Table Grid"/>
    <w:basedOn w:val="a1"/>
    <w:rsid w:val="00B44C61"/>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B44C61"/>
    <w:pPr>
      <w:tabs>
        <w:tab w:val="center" w:pos="4677"/>
        <w:tab w:val="right" w:pos="9355"/>
      </w:tabs>
    </w:pPr>
  </w:style>
  <w:style w:type="character" w:customStyle="1" w:styleId="a7">
    <w:name w:val="Верхний колонтитул Знак"/>
    <w:basedOn w:val="a0"/>
    <w:link w:val="a6"/>
    <w:rsid w:val="00B44C61"/>
    <w:rPr>
      <w:sz w:val="28"/>
      <w:szCs w:val="28"/>
    </w:rPr>
  </w:style>
  <w:style w:type="paragraph" w:styleId="a8">
    <w:name w:val="footer"/>
    <w:basedOn w:val="a"/>
    <w:link w:val="a9"/>
    <w:rsid w:val="00B44C61"/>
    <w:pPr>
      <w:tabs>
        <w:tab w:val="center" w:pos="4677"/>
        <w:tab w:val="right" w:pos="9355"/>
      </w:tabs>
    </w:pPr>
  </w:style>
  <w:style w:type="character" w:customStyle="1" w:styleId="a9">
    <w:name w:val="Нижний колонтитул Знак"/>
    <w:basedOn w:val="a0"/>
    <w:link w:val="a8"/>
    <w:rsid w:val="00B44C61"/>
    <w:rPr>
      <w:sz w:val="28"/>
      <w:szCs w:val="28"/>
    </w:rPr>
  </w:style>
  <w:style w:type="paragraph" w:styleId="aa">
    <w:name w:val="List Paragraph"/>
    <w:basedOn w:val="a"/>
    <w:uiPriority w:val="34"/>
    <w:qFormat/>
    <w:rsid w:val="00C37834"/>
    <w:pPr>
      <w:ind w:left="720"/>
      <w:contextualSpacing/>
    </w:pPr>
  </w:style>
  <w:style w:type="paragraph" w:styleId="ab">
    <w:name w:val="Body Text Indent"/>
    <w:basedOn w:val="a"/>
    <w:link w:val="ac"/>
    <w:rsid w:val="00072B0B"/>
    <w:pPr>
      <w:autoSpaceDE/>
      <w:autoSpaceDN/>
      <w:adjustRightInd/>
    </w:pPr>
    <w:rPr>
      <w:rFonts w:ascii="Arial" w:hAnsi="Arial"/>
      <w:szCs w:val="20"/>
    </w:rPr>
  </w:style>
  <w:style w:type="character" w:customStyle="1" w:styleId="ac">
    <w:name w:val="Основной текст с отступом Знак"/>
    <w:basedOn w:val="a0"/>
    <w:link w:val="ab"/>
    <w:rsid w:val="00072B0B"/>
    <w:rPr>
      <w:rFonts w:ascii="Arial" w:hAnsi="Arial"/>
      <w:sz w:val="28"/>
    </w:rPr>
  </w:style>
  <w:style w:type="paragraph" w:styleId="ad">
    <w:name w:val="Normal (Web)"/>
    <w:basedOn w:val="a"/>
    <w:uiPriority w:val="99"/>
    <w:unhideWhenUsed/>
    <w:rsid w:val="00072B0B"/>
    <w:pPr>
      <w:autoSpaceDE/>
      <w:autoSpaceDN/>
      <w:adjustRightInd/>
      <w:spacing w:before="100" w:beforeAutospacing="1" w:after="100" w:afterAutospacing="1"/>
      <w:ind w:firstLine="0"/>
      <w:jc w:val="left"/>
    </w:pPr>
    <w:rPr>
      <w:sz w:val="24"/>
      <w:szCs w:val="24"/>
    </w:rPr>
  </w:style>
  <w:style w:type="character" w:styleId="ae">
    <w:name w:val="Strong"/>
    <w:basedOn w:val="a0"/>
    <w:uiPriority w:val="22"/>
    <w:qFormat/>
    <w:rsid w:val="008A2E7E"/>
    <w:rPr>
      <w:b/>
      <w:bCs/>
    </w:rPr>
  </w:style>
  <w:style w:type="character" w:customStyle="1" w:styleId="apple-converted-space">
    <w:name w:val="apple-converted-space"/>
    <w:basedOn w:val="a0"/>
    <w:rsid w:val="008A2E7E"/>
  </w:style>
  <w:style w:type="character" w:styleId="af">
    <w:name w:val="Emphasis"/>
    <w:basedOn w:val="a0"/>
    <w:uiPriority w:val="20"/>
    <w:qFormat/>
    <w:rsid w:val="007E2AB4"/>
    <w:rPr>
      <w:i/>
      <w:iCs/>
    </w:rPr>
  </w:style>
</w:styles>
</file>

<file path=word/webSettings.xml><?xml version="1.0" encoding="utf-8"?>
<w:webSettings xmlns:r="http://schemas.openxmlformats.org/officeDocument/2006/relationships" xmlns:w="http://schemas.openxmlformats.org/wordprocessingml/2006/main">
  <w:divs>
    <w:div w:id="312223473">
      <w:bodyDiv w:val="1"/>
      <w:marLeft w:val="0"/>
      <w:marRight w:val="0"/>
      <w:marTop w:val="0"/>
      <w:marBottom w:val="0"/>
      <w:divBdr>
        <w:top w:val="none" w:sz="0" w:space="0" w:color="auto"/>
        <w:left w:val="none" w:sz="0" w:space="0" w:color="auto"/>
        <w:bottom w:val="none" w:sz="0" w:space="0" w:color="auto"/>
        <w:right w:val="none" w:sz="0" w:space="0" w:color="auto"/>
      </w:divBdr>
    </w:div>
    <w:div w:id="576282478">
      <w:bodyDiv w:val="1"/>
      <w:marLeft w:val="0"/>
      <w:marRight w:val="0"/>
      <w:marTop w:val="0"/>
      <w:marBottom w:val="0"/>
      <w:divBdr>
        <w:top w:val="none" w:sz="0" w:space="0" w:color="auto"/>
        <w:left w:val="none" w:sz="0" w:space="0" w:color="auto"/>
        <w:bottom w:val="none" w:sz="0" w:space="0" w:color="auto"/>
        <w:right w:val="none" w:sz="0" w:space="0" w:color="auto"/>
      </w:divBdr>
    </w:div>
    <w:div w:id="599797427">
      <w:bodyDiv w:val="1"/>
      <w:marLeft w:val="0"/>
      <w:marRight w:val="0"/>
      <w:marTop w:val="0"/>
      <w:marBottom w:val="0"/>
      <w:divBdr>
        <w:top w:val="none" w:sz="0" w:space="0" w:color="auto"/>
        <w:left w:val="none" w:sz="0" w:space="0" w:color="auto"/>
        <w:bottom w:val="none" w:sz="0" w:space="0" w:color="auto"/>
        <w:right w:val="none" w:sz="0" w:space="0" w:color="auto"/>
      </w:divBdr>
    </w:div>
    <w:div w:id="158684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gorova_e\&#1056;&#1072;&#1073;&#1086;&#1095;&#1080;&#1081;%20&#1089;&#1090;&#1086;&#1083;\&#1059;&#1075;&#1083;&#1086;&#1074;&#1086;&#1081;%20&#1073;&#1083;&#1072;&#1085;&#1082;%20&#1087;&#1080;&#1089;&#1100;&#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FE368-E3CF-45EB-8DB4-E9EF05C69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Угловой бланк письма</Template>
  <TotalTime>5</TotalTime>
  <Pages>1</Pages>
  <Words>398</Words>
  <Characters>2270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2663</CharactersWithSpaces>
  <SharedDoc>false</SharedDoc>
  <HLinks>
    <vt:vector size="6" baseType="variant">
      <vt:variant>
        <vt:i4>7340152</vt:i4>
      </vt:variant>
      <vt:variant>
        <vt:i4>0</vt:i4>
      </vt:variant>
      <vt:variant>
        <vt:i4>0</vt:i4>
      </vt:variant>
      <vt:variant>
        <vt:i4>5</vt:i4>
      </vt:variant>
      <vt:variant>
        <vt:lpwstr>http://www.kamstat.ru/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Egorova_E</dc:creator>
  <cp:lastModifiedBy>P41_VPN01</cp:lastModifiedBy>
  <cp:revision>2</cp:revision>
  <cp:lastPrinted>2020-10-04T21:51:00Z</cp:lastPrinted>
  <dcterms:created xsi:type="dcterms:W3CDTF">2020-10-04T22:01:00Z</dcterms:created>
  <dcterms:modified xsi:type="dcterms:W3CDTF">2020-10-04T22:01:00Z</dcterms:modified>
</cp:coreProperties>
</file>